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04" w:rsidRDefault="00CC6F04" w:rsidP="005745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539">
        <w:rPr>
          <w:rFonts w:ascii="Times New Roman" w:hAnsi="Times New Roman" w:cs="Times New Roman"/>
          <w:b/>
          <w:bCs/>
          <w:sz w:val="28"/>
          <w:szCs w:val="28"/>
        </w:rPr>
        <w:t>Деятельность родительского клуба, как способ социализации детей младшего школьного возраста.</w:t>
      </w:r>
    </w:p>
    <w:p w:rsidR="00CC6F04" w:rsidRDefault="00CC6F04" w:rsidP="005745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Козырева Светлана Анатольевна,</w:t>
      </w:r>
    </w:p>
    <w:p w:rsidR="00CC6F04" w:rsidRPr="00574539" w:rsidRDefault="00CC6F04" w:rsidP="005745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МБОУ ППМС Центр «Росток»</w:t>
      </w:r>
    </w:p>
    <w:p w:rsidR="00CC6F04" w:rsidRPr="00B64646" w:rsidRDefault="00CC6F04" w:rsidP="00B6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70F15">
        <w:rPr>
          <w:rFonts w:ascii="Times New Roman" w:hAnsi="Times New Roman" w:cs="Times New Roman"/>
          <w:sz w:val="28"/>
          <w:szCs w:val="28"/>
        </w:rPr>
        <w:t>В наше время в общественном сознании  обозначился обобщённый образ человека, отвечающего требованиям двадцать первого века. Это физически здоровый, образованный творческий человек, обладающий компетентностями в разных сферах  деятельности, активный, с высокоразвитыми моральными и нравственными качествами. Поэтому проблема социализации на современном этапе жизни общества приобретает особую актуальность и значимость</w:t>
      </w:r>
      <w:r w:rsidRPr="00B64646">
        <w:rPr>
          <w:rFonts w:ascii="Times New Roman" w:hAnsi="Times New Roman" w:cs="Times New Roman"/>
          <w:sz w:val="28"/>
          <w:szCs w:val="28"/>
        </w:rPr>
        <w:t xml:space="preserve"> [5]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F04" w:rsidRPr="00670F15" w:rsidRDefault="00CC6F04" w:rsidP="00B6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0F15">
        <w:rPr>
          <w:rFonts w:ascii="Times New Roman" w:hAnsi="Times New Roman" w:cs="Times New Roman"/>
          <w:sz w:val="28"/>
          <w:szCs w:val="28"/>
        </w:rPr>
        <w:t>В образовательном учреждении как средство социализации младших школьников можно рассматривать деятельность родительского клуба.</w:t>
      </w:r>
    </w:p>
    <w:p w:rsidR="00CC6F04" w:rsidRPr="00D044F6" w:rsidRDefault="00CC6F04" w:rsidP="00B64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0F15">
        <w:rPr>
          <w:rFonts w:ascii="Times New Roman" w:hAnsi="Times New Roman" w:cs="Times New Roman"/>
          <w:sz w:val="28"/>
          <w:szCs w:val="28"/>
        </w:rPr>
        <w:t>В семье происходит формирование личностных качеств</w:t>
      </w:r>
      <w:r>
        <w:rPr>
          <w:rFonts w:ascii="Times New Roman" w:hAnsi="Times New Roman" w:cs="Times New Roman"/>
          <w:sz w:val="28"/>
          <w:szCs w:val="28"/>
        </w:rPr>
        <w:t xml:space="preserve">, формируются ценности </w:t>
      </w:r>
      <w:r w:rsidRPr="00670F15">
        <w:rPr>
          <w:rFonts w:ascii="Times New Roman" w:hAnsi="Times New Roman" w:cs="Times New Roman"/>
          <w:sz w:val="28"/>
          <w:szCs w:val="28"/>
        </w:rPr>
        <w:t xml:space="preserve"> и творчески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0F15">
        <w:rPr>
          <w:rFonts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70F15">
        <w:rPr>
          <w:rFonts w:ascii="Times New Roman" w:hAnsi="Times New Roman" w:cs="Times New Roman"/>
          <w:sz w:val="28"/>
          <w:szCs w:val="28"/>
        </w:rPr>
        <w:t xml:space="preserve"> ребенка, поэтому практическая задача педагогов – оказание психолого-п</w:t>
      </w:r>
      <w:r>
        <w:rPr>
          <w:rFonts w:ascii="Times New Roman" w:hAnsi="Times New Roman" w:cs="Times New Roman"/>
          <w:sz w:val="28"/>
          <w:szCs w:val="28"/>
        </w:rPr>
        <w:t>едагогической поддержки семьям младших школьников</w:t>
      </w:r>
      <w:r w:rsidRPr="00B64646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464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F04" w:rsidRPr="003452F4" w:rsidRDefault="00CC6F04" w:rsidP="00B6464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2F4">
        <w:rPr>
          <w:rFonts w:ascii="Times New Roman" w:hAnsi="Times New Roman" w:cs="Times New Roman"/>
          <w:sz w:val="28"/>
          <w:szCs w:val="28"/>
          <w:lang w:eastAsia="ru-RU"/>
        </w:rPr>
        <w:t>Наиболее эффективной, на наш взгляд, является совместная творческая работа родителей и детей. Именно в совместной деятельности взрослого и ребенка наиболее полно решаются задачи социализации: происходит передача опыта предыдущих поколений, формируются ценности, решаются нравственные задачи, налаживается коммуникация и конструктивное взаимодействие.</w:t>
      </w:r>
    </w:p>
    <w:p w:rsidR="00CC6F04" w:rsidRPr="003452F4" w:rsidRDefault="00CC6F04" w:rsidP="00B646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3452F4">
        <w:rPr>
          <w:rFonts w:ascii="Times New Roman" w:hAnsi="Times New Roman" w:cs="Times New Roman"/>
          <w:sz w:val="28"/>
          <w:szCs w:val="28"/>
          <w:lang w:eastAsia="ru-RU"/>
        </w:rPr>
        <w:t>Цель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родительского клуба «Мы вместе!»</w:t>
      </w:r>
      <w:r w:rsidRPr="003452F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C6F04" w:rsidRPr="003452F4" w:rsidRDefault="00CC6F04" w:rsidP="00B646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2F4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осознанной родительской позиции по отношению к процессу воспитания ребенка </w:t>
      </w:r>
      <w:r>
        <w:rPr>
          <w:rFonts w:ascii="Times New Roman" w:hAnsi="Times New Roman" w:cs="Times New Roman"/>
          <w:sz w:val="28"/>
          <w:szCs w:val="28"/>
          <w:lang w:eastAsia="ru-RU"/>
        </w:rPr>
        <w:t>младшего школьного возраста</w:t>
      </w:r>
      <w:r w:rsidRPr="003452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6F04" w:rsidRPr="003452F4" w:rsidRDefault="00CC6F04" w:rsidP="00B646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2F4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CC6F04" w:rsidRPr="003452F4" w:rsidRDefault="00CC6F04" w:rsidP="00B646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52F4">
        <w:rPr>
          <w:rFonts w:ascii="Times New Roman" w:hAnsi="Times New Roman" w:cs="Times New Roman"/>
          <w:sz w:val="28"/>
          <w:szCs w:val="28"/>
          <w:lang w:eastAsia="ru-RU"/>
        </w:rPr>
        <w:t>Повышение  психолого-педагогической культуры родителей в области воспитания.</w:t>
      </w:r>
    </w:p>
    <w:p w:rsidR="00CC6F04" w:rsidRPr="003452F4" w:rsidRDefault="00CC6F04" w:rsidP="00B646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52F4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психолого-педагогических представлений и практических умений  в области  воспитания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младших школьников</w:t>
      </w:r>
      <w:r w:rsidRPr="003452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6F04" w:rsidRPr="003452F4" w:rsidRDefault="00CC6F04" w:rsidP="00B646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52F4">
        <w:rPr>
          <w:rFonts w:ascii="Times New Roman" w:hAnsi="Times New Roman" w:cs="Times New Roman"/>
          <w:sz w:val="28"/>
          <w:szCs w:val="28"/>
          <w:lang w:eastAsia="ru-RU"/>
        </w:rPr>
        <w:t>Объединение усилий образовательного учреждения  и семьи в вопросах   воспитания ребенка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6F04" w:rsidRPr="003452F4" w:rsidRDefault="00CC6F04" w:rsidP="00B646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52F4">
        <w:rPr>
          <w:rFonts w:ascii="Times New Roman" w:hAnsi="Times New Roman" w:cs="Times New Roman"/>
          <w:sz w:val="28"/>
          <w:szCs w:val="28"/>
          <w:lang w:eastAsia="ru-RU"/>
        </w:rPr>
        <w:t>Развитие креативных качеств родителей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детей</w:t>
      </w:r>
      <w:r w:rsidRPr="003452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6F04" w:rsidRPr="003452F4" w:rsidRDefault="00CC6F04" w:rsidP="00B6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F4">
        <w:rPr>
          <w:rFonts w:ascii="Times New Roman" w:hAnsi="Times New Roman" w:cs="Times New Roman"/>
          <w:sz w:val="28"/>
          <w:szCs w:val="28"/>
        </w:rPr>
        <w:t xml:space="preserve">Работа с родителями </w:t>
      </w:r>
      <w:r>
        <w:rPr>
          <w:rFonts w:ascii="Times New Roman" w:hAnsi="Times New Roman" w:cs="Times New Roman"/>
          <w:sz w:val="28"/>
          <w:szCs w:val="28"/>
        </w:rPr>
        <w:t xml:space="preserve"> ведется</w:t>
      </w:r>
      <w:r w:rsidRPr="003452F4">
        <w:rPr>
          <w:rFonts w:ascii="Times New Roman" w:hAnsi="Times New Roman" w:cs="Times New Roman"/>
          <w:sz w:val="28"/>
          <w:szCs w:val="28"/>
        </w:rPr>
        <w:t xml:space="preserve"> в трех направлениях:</w:t>
      </w:r>
    </w:p>
    <w:p w:rsidR="00CC6F04" w:rsidRPr="003452F4" w:rsidRDefault="00CC6F04" w:rsidP="00B6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F4">
        <w:rPr>
          <w:rFonts w:ascii="Times New Roman" w:hAnsi="Times New Roman" w:cs="Times New Roman"/>
          <w:sz w:val="28"/>
          <w:szCs w:val="28"/>
        </w:rPr>
        <w:t xml:space="preserve">1. психологическое сопровождение семьи  ребенка; </w:t>
      </w:r>
    </w:p>
    <w:p w:rsidR="00CC6F04" w:rsidRPr="003452F4" w:rsidRDefault="00CC6F04" w:rsidP="00B6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F4">
        <w:rPr>
          <w:rFonts w:ascii="Times New Roman" w:hAnsi="Times New Roman" w:cs="Times New Roman"/>
          <w:sz w:val="28"/>
          <w:szCs w:val="28"/>
        </w:rPr>
        <w:t xml:space="preserve">2. информационная среда для родителей; </w:t>
      </w:r>
    </w:p>
    <w:p w:rsidR="00CC6F04" w:rsidRPr="003452F4" w:rsidRDefault="00CC6F04" w:rsidP="00B6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F4">
        <w:rPr>
          <w:rFonts w:ascii="Times New Roman" w:hAnsi="Times New Roman" w:cs="Times New Roman"/>
          <w:sz w:val="28"/>
          <w:szCs w:val="28"/>
        </w:rPr>
        <w:t>3. совместная практическая деятельность  ребенка и его родителей.</w:t>
      </w:r>
    </w:p>
    <w:p w:rsidR="00CC6F04" w:rsidRPr="003452F4" w:rsidRDefault="00CC6F04" w:rsidP="00B646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3452F4">
        <w:rPr>
          <w:rFonts w:ascii="Times New Roman" w:hAnsi="Times New Roman" w:cs="Times New Roman"/>
          <w:sz w:val="28"/>
          <w:szCs w:val="28"/>
          <w:lang w:eastAsia="ru-RU"/>
        </w:rPr>
        <w:t>Занятия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клубе </w:t>
      </w:r>
      <w:r w:rsidRPr="003452F4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организованы в форме мини-бесед, моделировани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3452F4">
        <w:rPr>
          <w:rFonts w:ascii="Times New Roman" w:hAnsi="Times New Roman" w:cs="Times New Roman"/>
          <w:sz w:val="28"/>
          <w:szCs w:val="28"/>
          <w:lang w:eastAsia="ru-RU"/>
        </w:rPr>
        <w:t xml:space="preserve"> проблемных ситуаций, художественно - творческой деятельности, тренинга, рефлексии.</w:t>
      </w:r>
    </w:p>
    <w:p w:rsidR="00CC6F04" w:rsidRDefault="00CC6F04" w:rsidP="00B6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Цикл занятий родительского клуба состоит из 8 мероприятий, в которые включены: семинары-практикумы, тренинги, информационные занятия по темам: </w:t>
      </w:r>
      <w:r w:rsidRPr="00A36AE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36AEA">
        <w:rPr>
          <w:rFonts w:ascii="Times New Roman" w:hAnsi="Times New Roman" w:cs="Times New Roman"/>
          <w:kern w:val="36"/>
          <w:sz w:val="28"/>
          <w:szCs w:val="28"/>
        </w:rPr>
        <w:t>Особенности семейного воспитания детей», «</w:t>
      </w:r>
      <w:r w:rsidRPr="00A36AEA">
        <w:rPr>
          <w:rFonts w:ascii="Times New Roman" w:hAnsi="Times New Roman" w:cs="Times New Roman"/>
          <w:sz w:val="28"/>
          <w:szCs w:val="28"/>
        </w:rPr>
        <w:t>Развитие креативных качеств у родителей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36AEA">
        <w:rPr>
          <w:rFonts w:ascii="Times New Roman" w:hAnsi="Times New Roman" w:cs="Times New Roman"/>
          <w:sz w:val="28"/>
          <w:szCs w:val="28"/>
        </w:rPr>
        <w:t xml:space="preserve"> детей младшего школьного возраста</w:t>
      </w:r>
      <w:r w:rsidRPr="00A36AEA">
        <w:rPr>
          <w:rFonts w:ascii="Times New Roman" w:hAnsi="Times New Roman" w:cs="Times New Roman"/>
          <w:kern w:val="36"/>
          <w:sz w:val="28"/>
          <w:szCs w:val="28"/>
        </w:rPr>
        <w:t>», «</w:t>
      </w:r>
      <w:r w:rsidRPr="00A36AEA">
        <w:rPr>
          <w:rFonts w:ascii="Times New Roman" w:hAnsi="Times New Roman" w:cs="Times New Roman"/>
          <w:sz w:val="28"/>
          <w:szCs w:val="28"/>
        </w:rPr>
        <w:t>Особенности взаимодействия родителей с детьми»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Pr="00A36A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F04" w:rsidRDefault="00CC6F04" w:rsidP="00B6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Отличительной особенностью деятельности клуба является совместная практическая творческая деятельность детей и родителей. Результатом такой работы является выпуск  газеты «Умничка». Газета выходит один раз в два месяца. В создании газеты участвуют ученики и родители. В газете есть ряд постоянных рубрик, таких как: </w:t>
      </w:r>
    </w:p>
    <w:p w:rsidR="00CC6F04" w:rsidRPr="00262034" w:rsidRDefault="00CC6F04" w:rsidP="00B64646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034">
        <w:rPr>
          <w:rFonts w:ascii="Times New Roman" w:hAnsi="Times New Roman" w:cs="Times New Roman"/>
          <w:sz w:val="28"/>
          <w:szCs w:val="28"/>
        </w:rPr>
        <w:t>«Это интересно»</w:t>
      </w:r>
      <w:r>
        <w:rPr>
          <w:rFonts w:ascii="Times New Roman" w:hAnsi="Times New Roman" w:cs="Times New Roman"/>
          <w:sz w:val="28"/>
          <w:szCs w:val="28"/>
        </w:rPr>
        <w:t>. В данной рубрике описываются интересные занимательные факты;</w:t>
      </w:r>
    </w:p>
    <w:p w:rsidR="00CC6F04" w:rsidRPr="00262034" w:rsidRDefault="00CC6F04" w:rsidP="00B64646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«Давай подумаем!». В данной рубрике предложены развивающие задания, задачи,  кроссворды, ребусы;</w:t>
      </w:r>
    </w:p>
    <w:p w:rsidR="00CC6F04" w:rsidRPr="00262034" w:rsidRDefault="00CC6F04" w:rsidP="00B64646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«Мы вместе!». В рубрике рассматриваются проблемы воспитания и взаимодействия с детьми, предлагаются художественные произведения (небольшие рассказы), направленные на нравственное развитие детей, формирование ценностей;</w:t>
      </w:r>
    </w:p>
    <w:p w:rsidR="00CC6F04" w:rsidRPr="00B7582F" w:rsidRDefault="00CC6F04" w:rsidP="00B64646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«Наша жизнь». В рубриках описываются события, происходящие в клубе «Мы вместе!» (походы в театр,  тематические прогулки, поздравления и др.)</w:t>
      </w:r>
    </w:p>
    <w:p w:rsidR="00CC6F04" w:rsidRPr="00B7582F" w:rsidRDefault="00CC6F04" w:rsidP="00B64646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«Мы -  таланты!» в рубрике описываются достижения детей и родителей, публикуются творческие работы (рисунки, стихи, рассказы, фотографии поделок и др.).</w:t>
      </w:r>
    </w:p>
    <w:p w:rsidR="00CC6F04" w:rsidRPr="00B7582F" w:rsidRDefault="00CC6F04" w:rsidP="00B6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Выпуск газеты часто является тематическим. Например, выпускается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газета к праздникам: Дню Победы, Дню знаний и др.</w:t>
      </w:r>
    </w:p>
    <w:p w:rsidR="00CC6F04" w:rsidRPr="003452F4" w:rsidRDefault="00CC6F04" w:rsidP="00B646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3452F4">
        <w:rPr>
          <w:rFonts w:ascii="Times New Roman" w:hAnsi="Times New Roman" w:cs="Times New Roman"/>
          <w:sz w:val="28"/>
          <w:szCs w:val="28"/>
          <w:lang w:eastAsia="ru-RU"/>
        </w:rPr>
        <w:t>Предполагаемый результат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клуба «Мы вместе!»</w:t>
      </w:r>
      <w:r w:rsidRPr="003452F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C6F04" w:rsidRDefault="00CC6F04" w:rsidP="00B64646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2F4">
        <w:rPr>
          <w:rFonts w:ascii="Times New Roman" w:hAnsi="Times New Roman" w:cs="Times New Roman"/>
          <w:sz w:val="28"/>
          <w:szCs w:val="28"/>
          <w:lang w:eastAsia="ru-RU"/>
        </w:rPr>
        <w:t>Становление у родителей  единых  педагогических требований направленных на  положит</w:t>
      </w:r>
      <w:r>
        <w:rPr>
          <w:rFonts w:ascii="Times New Roman" w:hAnsi="Times New Roman" w:cs="Times New Roman"/>
          <w:sz w:val="28"/>
          <w:szCs w:val="28"/>
          <w:lang w:eastAsia="ru-RU"/>
        </w:rPr>
        <w:t>ельное взаимодействие с детьми</w:t>
      </w:r>
      <w:r w:rsidRPr="003452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6F04" w:rsidRPr="003452F4" w:rsidRDefault="00CC6F04" w:rsidP="00B64646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Способствование становлению личности ребенка, его успешной социализации в обществе.</w:t>
      </w:r>
    </w:p>
    <w:p w:rsidR="00CC6F04" w:rsidRPr="003452F4" w:rsidRDefault="00CC6F04" w:rsidP="00B64646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2F4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практических умений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родителей </w:t>
      </w:r>
      <w:r w:rsidRPr="003452F4">
        <w:rPr>
          <w:rFonts w:ascii="Times New Roman" w:hAnsi="Times New Roman" w:cs="Times New Roman"/>
          <w:sz w:val="28"/>
          <w:szCs w:val="28"/>
          <w:lang w:eastAsia="ru-RU"/>
        </w:rPr>
        <w:t xml:space="preserve">в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воспитания младших </w:t>
      </w:r>
      <w:r w:rsidRPr="003452F4">
        <w:rPr>
          <w:rFonts w:ascii="Times New Roman" w:hAnsi="Times New Roman" w:cs="Times New Roman"/>
          <w:sz w:val="28"/>
          <w:szCs w:val="28"/>
          <w:lang w:eastAsia="ru-RU"/>
        </w:rPr>
        <w:t>школьников.</w:t>
      </w:r>
    </w:p>
    <w:p w:rsidR="00CC6F04" w:rsidRDefault="00CC6F04" w:rsidP="00B64646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2F4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творчески</w:t>
      </w:r>
      <w:r w:rsidRPr="003452F4">
        <w:rPr>
          <w:rFonts w:ascii="Times New Roman" w:hAnsi="Times New Roman" w:cs="Times New Roman"/>
          <w:sz w:val="28"/>
          <w:szCs w:val="28"/>
          <w:lang w:eastAsia="ru-RU"/>
        </w:rPr>
        <w:t xml:space="preserve">х качеств у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детей и родителей</w:t>
      </w:r>
      <w:r w:rsidRPr="003452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6F04" w:rsidRDefault="00CC6F04" w:rsidP="00B6464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6F04" w:rsidRPr="00574539" w:rsidRDefault="00CC6F04" w:rsidP="00B646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74539">
        <w:rPr>
          <w:rFonts w:ascii="Times New Roman" w:hAnsi="Times New Roman" w:cs="Times New Roman"/>
          <w:sz w:val="28"/>
          <w:szCs w:val="28"/>
          <w:lang w:eastAsia="ru-RU"/>
        </w:rPr>
        <w:t>Литература:</w:t>
      </w:r>
    </w:p>
    <w:p w:rsidR="00CC6F04" w:rsidRPr="00574539" w:rsidRDefault="00CC6F04" w:rsidP="00B64646">
      <w:pPr>
        <w:pStyle w:val="ListParagraph"/>
        <w:numPr>
          <w:ilvl w:val="0"/>
          <w:numId w:val="4"/>
        </w:num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539">
        <w:rPr>
          <w:rFonts w:ascii="Times New Roman" w:hAnsi="Times New Roman" w:cs="Times New Roman"/>
          <w:sz w:val="28"/>
          <w:szCs w:val="28"/>
        </w:rPr>
        <w:t>Грецов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4539">
        <w:rPr>
          <w:rFonts w:ascii="Times New Roman" w:hAnsi="Times New Roman" w:cs="Times New Roman"/>
          <w:sz w:val="28"/>
          <w:szCs w:val="28"/>
        </w:rPr>
        <w:t xml:space="preserve"> А.В. Лучшие упражнения для развития креативности. / Учебно-методическое пособие.- СПб., СПбНИИ физической культуры, 2006., – 44 с.</w:t>
      </w:r>
    </w:p>
    <w:p w:rsidR="00CC6F04" w:rsidRDefault="00CC6F04" w:rsidP="00B64646">
      <w:pPr>
        <w:pStyle w:val="ListParagraph"/>
        <w:numPr>
          <w:ilvl w:val="0"/>
          <w:numId w:val="4"/>
        </w:num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4539">
        <w:rPr>
          <w:rFonts w:ascii="Times New Roman" w:hAnsi="Times New Roman" w:cs="Times New Roman"/>
          <w:sz w:val="28"/>
          <w:szCs w:val="28"/>
        </w:rPr>
        <w:t>Забродин Ю.М., Бурменская Г.В. Одаренные дети. М.: Прогресс 1991.—376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CC6F04" w:rsidRDefault="00CC6F04" w:rsidP="00B64646">
      <w:pPr>
        <w:pStyle w:val="ListParagraph"/>
        <w:numPr>
          <w:ilvl w:val="0"/>
          <w:numId w:val="4"/>
        </w:num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4539">
        <w:rPr>
          <w:rFonts w:ascii="Times New Roman" w:hAnsi="Times New Roman" w:cs="Times New Roman"/>
          <w:sz w:val="28"/>
          <w:szCs w:val="28"/>
        </w:rPr>
        <w:t xml:space="preserve">Карабанова, О.А. Психология семейных отношений и основы семейного консультирования: Учебное пособие. </w:t>
      </w:r>
      <w:r>
        <w:rPr>
          <w:rFonts w:ascii="Times New Roman" w:hAnsi="Times New Roman" w:cs="Times New Roman"/>
          <w:sz w:val="28"/>
          <w:szCs w:val="28"/>
        </w:rPr>
        <w:t>– М.: Гардарики, 2004. – 320 с.</w:t>
      </w:r>
    </w:p>
    <w:p w:rsidR="00CC6F04" w:rsidRDefault="00CC6F04" w:rsidP="00B64646">
      <w:pPr>
        <w:pStyle w:val="ListParagraph"/>
        <w:numPr>
          <w:ilvl w:val="0"/>
          <w:numId w:val="4"/>
        </w:num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E80A1C">
        <w:rPr>
          <w:rFonts w:ascii="Times New Roman" w:hAnsi="Times New Roman" w:cs="Times New Roman"/>
          <w:sz w:val="28"/>
          <w:szCs w:val="28"/>
        </w:rPr>
        <w:t xml:space="preserve"> Марковская И. М. Тренинг взаимодействия родителей с детьми. – СПб., 2002.</w:t>
      </w:r>
    </w:p>
    <w:p w:rsidR="00CC6F04" w:rsidRDefault="00CC6F04" w:rsidP="00B64646">
      <w:pPr>
        <w:pStyle w:val="ListParagraph"/>
        <w:numPr>
          <w:ilvl w:val="0"/>
          <w:numId w:val="4"/>
        </w:num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80A1C">
          <w:rPr>
            <w:rStyle w:val="Hyperlink"/>
            <w:rFonts w:ascii="Times New Roman" w:hAnsi="Times New Roman" w:cs="Times New Roman"/>
            <w:sz w:val="28"/>
            <w:szCs w:val="28"/>
          </w:rPr>
          <w:t>http://edu.convdocs.org/docs/262/index-8095.html</w:t>
        </w:r>
      </w:hyperlink>
    </w:p>
    <w:p w:rsidR="00CC6F04" w:rsidRDefault="00CC6F04" w:rsidP="00B64646">
      <w:pPr>
        <w:pStyle w:val="ListParagraph"/>
        <w:numPr>
          <w:ilvl w:val="0"/>
          <w:numId w:val="4"/>
        </w:num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80A1C">
          <w:rPr>
            <w:rStyle w:val="Hyperlink"/>
            <w:rFonts w:ascii="Times New Roman" w:hAnsi="Times New Roman" w:cs="Times New Roman"/>
            <w:sz w:val="28"/>
            <w:szCs w:val="28"/>
          </w:rPr>
          <w:t>http://www.uchportal.ru/publ/23-1-0-2689</w:t>
        </w:r>
      </w:hyperlink>
    </w:p>
    <w:p w:rsidR="00CC6F04" w:rsidRPr="00E80A1C" w:rsidRDefault="00CC6F04" w:rsidP="00B64646">
      <w:pPr>
        <w:pStyle w:val="ListParagraph"/>
        <w:numPr>
          <w:ilvl w:val="0"/>
          <w:numId w:val="4"/>
        </w:num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E80A1C">
        <w:rPr>
          <w:rFonts w:ascii="Times New Roman" w:hAnsi="Times New Roman" w:cs="Times New Roman"/>
          <w:sz w:val="28"/>
          <w:szCs w:val="28"/>
        </w:rPr>
        <w:t>http://kursk-sosh52.ru/obychenie/fgos/105.html</w:t>
      </w:r>
    </w:p>
    <w:sectPr w:rsidR="00CC6F04" w:rsidRPr="00E80A1C" w:rsidSect="00293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5FA"/>
    <w:multiLevelType w:val="hybridMultilevel"/>
    <w:tmpl w:val="2FA42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C2439D"/>
    <w:multiLevelType w:val="hybridMultilevel"/>
    <w:tmpl w:val="15A4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324B0"/>
    <w:multiLevelType w:val="hybridMultilevel"/>
    <w:tmpl w:val="22941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CB0F3F"/>
    <w:multiLevelType w:val="hybridMultilevel"/>
    <w:tmpl w:val="F65E0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427"/>
    <w:rsid w:val="000152C0"/>
    <w:rsid w:val="0003069E"/>
    <w:rsid w:val="000433EC"/>
    <w:rsid w:val="000511A5"/>
    <w:rsid w:val="0006383F"/>
    <w:rsid w:val="000731BF"/>
    <w:rsid w:val="00074811"/>
    <w:rsid w:val="00074ABE"/>
    <w:rsid w:val="00086A3A"/>
    <w:rsid w:val="00086CED"/>
    <w:rsid w:val="00090751"/>
    <w:rsid w:val="0009131E"/>
    <w:rsid w:val="000B573A"/>
    <w:rsid w:val="000B6963"/>
    <w:rsid w:val="000C34E3"/>
    <w:rsid w:val="000E35CC"/>
    <w:rsid w:val="000E5352"/>
    <w:rsid w:val="000F10F7"/>
    <w:rsid w:val="000F7CAD"/>
    <w:rsid w:val="00113848"/>
    <w:rsid w:val="001223A6"/>
    <w:rsid w:val="00133FDE"/>
    <w:rsid w:val="001348F1"/>
    <w:rsid w:val="00141C3E"/>
    <w:rsid w:val="001536E3"/>
    <w:rsid w:val="00163F27"/>
    <w:rsid w:val="00172C8F"/>
    <w:rsid w:val="0017712C"/>
    <w:rsid w:val="001A6CF1"/>
    <w:rsid w:val="001A6E66"/>
    <w:rsid w:val="001B05FA"/>
    <w:rsid w:val="001B4CDD"/>
    <w:rsid w:val="001E3BE2"/>
    <w:rsid w:val="002016F7"/>
    <w:rsid w:val="00205D01"/>
    <w:rsid w:val="00206B3B"/>
    <w:rsid w:val="00224284"/>
    <w:rsid w:val="002351D9"/>
    <w:rsid w:val="00236B4B"/>
    <w:rsid w:val="00256EED"/>
    <w:rsid w:val="00262034"/>
    <w:rsid w:val="0027780C"/>
    <w:rsid w:val="00277AF5"/>
    <w:rsid w:val="00280CA8"/>
    <w:rsid w:val="0029337B"/>
    <w:rsid w:val="002B49B1"/>
    <w:rsid w:val="002B7B37"/>
    <w:rsid w:val="002C0061"/>
    <w:rsid w:val="002D0C2A"/>
    <w:rsid w:val="002E7028"/>
    <w:rsid w:val="00303CCE"/>
    <w:rsid w:val="00310DB4"/>
    <w:rsid w:val="0031171F"/>
    <w:rsid w:val="0032094A"/>
    <w:rsid w:val="0032599F"/>
    <w:rsid w:val="0033053E"/>
    <w:rsid w:val="0034500D"/>
    <w:rsid w:val="003452F4"/>
    <w:rsid w:val="003511F8"/>
    <w:rsid w:val="00353ADC"/>
    <w:rsid w:val="003578BA"/>
    <w:rsid w:val="00363EBB"/>
    <w:rsid w:val="00374E95"/>
    <w:rsid w:val="00381789"/>
    <w:rsid w:val="003923E4"/>
    <w:rsid w:val="00395E33"/>
    <w:rsid w:val="003A364A"/>
    <w:rsid w:val="003A7B5C"/>
    <w:rsid w:val="003A7D64"/>
    <w:rsid w:val="003B660E"/>
    <w:rsid w:val="003C30EC"/>
    <w:rsid w:val="003C40D8"/>
    <w:rsid w:val="003D3144"/>
    <w:rsid w:val="00401396"/>
    <w:rsid w:val="0040758A"/>
    <w:rsid w:val="00407608"/>
    <w:rsid w:val="00412D09"/>
    <w:rsid w:val="004351DB"/>
    <w:rsid w:val="0045450B"/>
    <w:rsid w:val="00460A90"/>
    <w:rsid w:val="00462BD0"/>
    <w:rsid w:val="00464F50"/>
    <w:rsid w:val="00472F36"/>
    <w:rsid w:val="00480E29"/>
    <w:rsid w:val="004D3AD6"/>
    <w:rsid w:val="004E6383"/>
    <w:rsid w:val="004F0415"/>
    <w:rsid w:val="004F42F5"/>
    <w:rsid w:val="00503605"/>
    <w:rsid w:val="00504F63"/>
    <w:rsid w:val="00532398"/>
    <w:rsid w:val="0053271D"/>
    <w:rsid w:val="00536CD3"/>
    <w:rsid w:val="0054082B"/>
    <w:rsid w:val="00551B47"/>
    <w:rsid w:val="00574539"/>
    <w:rsid w:val="0058278A"/>
    <w:rsid w:val="005906F6"/>
    <w:rsid w:val="005932E5"/>
    <w:rsid w:val="005A3F62"/>
    <w:rsid w:val="005D40F6"/>
    <w:rsid w:val="005E5CDA"/>
    <w:rsid w:val="005F5DE9"/>
    <w:rsid w:val="005F7DB3"/>
    <w:rsid w:val="00601440"/>
    <w:rsid w:val="00611D52"/>
    <w:rsid w:val="00622218"/>
    <w:rsid w:val="00626BB2"/>
    <w:rsid w:val="00630FEA"/>
    <w:rsid w:val="0063700F"/>
    <w:rsid w:val="006419F4"/>
    <w:rsid w:val="006501FE"/>
    <w:rsid w:val="0065311B"/>
    <w:rsid w:val="006532B7"/>
    <w:rsid w:val="00660DEA"/>
    <w:rsid w:val="00665994"/>
    <w:rsid w:val="00670F15"/>
    <w:rsid w:val="00680F5E"/>
    <w:rsid w:val="006857F5"/>
    <w:rsid w:val="00687D4F"/>
    <w:rsid w:val="00691AB8"/>
    <w:rsid w:val="006A1A55"/>
    <w:rsid w:val="006A422F"/>
    <w:rsid w:val="006B5283"/>
    <w:rsid w:val="006D5A0A"/>
    <w:rsid w:val="006E63BA"/>
    <w:rsid w:val="006E6CEE"/>
    <w:rsid w:val="00715027"/>
    <w:rsid w:val="00743CC1"/>
    <w:rsid w:val="0074438C"/>
    <w:rsid w:val="007B07AC"/>
    <w:rsid w:val="007B1C68"/>
    <w:rsid w:val="007B2FA6"/>
    <w:rsid w:val="007C6513"/>
    <w:rsid w:val="007D413B"/>
    <w:rsid w:val="007D68B2"/>
    <w:rsid w:val="007E6694"/>
    <w:rsid w:val="007E6748"/>
    <w:rsid w:val="007F50B2"/>
    <w:rsid w:val="007F7F9A"/>
    <w:rsid w:val="008019F5"/>
    <w:rsid w:val="008053FE"/>
    <w:rsid w:val="00815DF2"/>
    <w:rsid w:val="0082039B"/>
    <w:rsid w:val="00823ED7"/>
    <w:rsid w:val="00826AC1"/>
    <w:rsid w:val="00827E78"/>
    <w:rsid w:val="00832C35"/>
    <w:rsid w:val="008376E5"/>
    <w:rsid w:val="00861AD7"/>
    <w:rsid w:val="00863091"/>
    <w:rsid w:val="00863650"/>
    <w:rsid w:val="008640F8"/>
    <w:rsid w:val="008679D3"/>
    <w:rsid w:val="00880E22"/>
    <w:rsid w:val="0088487C"/>
    <w:rsid w:val="008941A4"/>
    <w:rsid w:val="008B1F16"/>
    <w:rsid w:val="008B4234"/>
    <w:rsid w:val="008C628B"/>
    <w:rsid w:val="008D02EE"/>
    <w:rsid w:val="008D0EA4"/>
    <w:rsid w:val="008D1B3E"/>
    <w:rsid w:val="008D202A"/>
    <w:rsid w:val="008D67F7"/>
    <w:rsid w:val="008D7CD0"/>
    <w:rsid w:val="008E6A10"/>
    <w:rsid w:val="008F2C20"/>
    <w:rsid w:val="00900291"/>
    <w:rsid w:val="00901946"/>
    <w:rsid w:val="00905269"/>
    <w:rsid w:val="00905B24"/>
    <w:rsid w:val="0090670F"/>
    <w:rsid w:val="00906C57"/>
    <w:rsid w:val="009129BC"/>
    <w:rsid w:val="00927B17"/>
    <w:rsid w:val="00933321"/>
    <w:rsid w:val="00966D0E"/>
    <w:rsid w:val="00970DA8"/>
    <w:rsid w:val="009A11E8"/>
    <w:rsid w:val="009A3FE5"/>
    <w:rsid w:val="009A41F9"/>
    <w:rsid w:val="009A5A72"/>
    <w:rsid w:val="009B255C"/>
    <w:rsid w:val="009B44D2"/>
    <w:rsid w:val="009C56D6"/>
    <w:rsid w:val="009D2C20"/>
    <w:rsid w:val="009D326F"/>
    <w:rsid w:val="009E1188"/>
    <w:rsid w:val="009F2131"/>
    <w:rsid w:val="009F7A0F"/>
    <w:rsid w:val="00A02590"/>
    <w:rsid w:val="00A02730"/>
    <w:rsid w:val="00A13A51"/>
    <w:rsid w:val="00A14D61"/>
    <w:rsid w:val="00A22270"/>
    <w:rsid w:val="00A3111B"/>
    <w:rsid w:val="00A3563D"/>
    <w:rsid w:val="00A36AEA"/>
    <w:rsid w:val="00A37246"/>
    <w:rsid w:val="00A4661F"/>
    <w:rsid w:val="00A61FEE"/>
    <w:rsid w:val="00AA3429"/>
    <w:rsid w:val="00AB0391"/>
    <w:rsid w:val="00AB452B"/>
    <w:rsid w:val="00AB5D77"/>
    <w:rsid w:val="00AC034B"/>
    <w:rsid w:val="00AC2C1E"/>
    <w:rsid w:val="00AC61F5"/>
    <w:rsid w:val="00AC657F"/>
    <w:rsid w:val="00AD1A93"/>
    <w:rsid w:val="00AE02A6"/>
    <w:rsid w:val="00AE3C99"/>
    <w:rsid w:val="00AF4884"/>
    <w:rsid w:val="00B212AD"/>
    <w:rsid w:val="00B212F5"/>
    <w:rsid w:val="00B31B8D"/>
    <w:rsid w:val="00B338CF"/>
    <w:rsid w:val="00B3745F"/>
    <w:rsid w:val="00B417E7"/>
    <w:rsid w:val="00B438A0"/>
    <w:rsid w:val="00B50761"/>
    <w:rsid w:val="00B5384B"/>
    <w:rsid w:val="00B55CBC"/>
    <w:rsid w:val="00B56EA5"/>
    <w:rsid w:val="00B60123"/>
    <w:rsid w:val="00B6085F"/>
    <w:rsid w:val="00B62EFB"/>
    <w:rsid w:val="00B64646"/>
    <w:rsid w:val="00B7582F"/>
    <w:rsid w:val="00B82F80"/>
    <w:rsid w:val="00B84CFF"/>
    <w:rsid w:val="00B85AFD"/>
    <w:rsid w:val="00B93DC6"/>
    <w:rsid w:val="00BA3AD9"/>
    <w:rsid w:val="00BA5BA6"/>
    <w:rsid w:val="00BB2402"/>
    <w:rsid w:val="00BD567F"/>
    <w:rsid w:val="00BE656A"/>
    <w:rsid w:val="00BF0C41"/>
    <w:rsid w:val="00BF59F7"/>
    <w:rsid w:val="00C045C7"/>
    <w:rsid w:val="00C1241B"/>
    <w:rsid w:val="00C12993"/>
    <w:rsid w:val="00C21B02"/>
    <w:rsid w:val="00C30C16"/>
    <w:rsid w:val="00C37E26"/>
    <w:rsid w:val="00C47A71"/>
    <w:rsid w:val="00C5014D"/>
    <w:rsid w:val="00C56304"/>
    <w:rsid w:val="00C705A1"/>
    <w:rsid w:val="00C805D1"/>
    <w:rsid w:val="00C82065"/>
    <w:rsid w:val="00C84BD1"/>
    <w:rsid w:val="00C96002"/>
    <w:rsid w:val="00C9761E"/>
    <w:rsid w:val="00CB0C7A"/>
    <w:rsid w:val="00CB2658"/>
    <w:rsid w:val="00CB6A56"/>
    <w:rsid w:val="00CC6F04"/>
    <w:rsid w:val="00CD702E"/>
    <w:rsid w:val="00CE0784"/>
    <w:rsid w:val="00CE186C"/>
    <w:rsid w:val="00CE3FF1"/>
    <w:rsid w:val="00CF39A4"/>
    <w:rsid w:val="00CF5E23"/>
    <w:rsid w:val="00D00620"/>
    <w:rsid w:val="00D01B43"/>
    <w:rsid w:val="00D044F6"/>
    <w:rsid w:val="00D047A0"/>
    <w:rsid w:val="00D13E15"/>
    <w:rsid w:val="00D15554"/>
    <w:rsid w:val="00D474CF"/>
    <w:rsid w:val="00D52FDD"/>
    <w:rsid w:val="00D55ACF"/>
    <w:rsid w:val="00D772FE"/>
    <w:rsid w:val="00D82403"/>
    <w:rsid w:val="00D85E90"/>
    <w:rsid w:val="00D942B6"/>
    <w:rsid w:val="00D955B6"/>
    <w:rsid w:val="00DB0C5C"/>
    <w:rsid w:val="00DB2C35"/>
    <w:rsid w:val="00DB5941"/>
    <w:rsid w:val="00DB6021"/>
    <w:rsid w:val="00DB60AC"/>
    <w:rsid w:val="00DE30C9"/>
    <w:rsid w:val="00DE4C13"/>
    <w:rsid w:val="00DF3BB7"/>
    <w:rsid w:val="00E2167D"/>
    <w:rsid w:val="00E216AD"/>
    <w:rsid w:val="00E2492F"/>
    <w:rsid w:val="00E263BC"/>
    <w:rsid w:val="00E276E0"/>
    <w:rsid w:val="00E332E9"/>
    <w:rsid w:val="00E43D51"/>
    <w:rsid w:val="00E5019D"/>
    <w:rsid w:val="00E6671C"/>
    <w:rsid w:val="00E726A1"/>
    <w:rsid w:val="00E73645"/>
    <w:rsid w:val="00E74298"/>
    <w:rsid w:val="00E75154"/>
    <w:rsid w:val="00E80A1C"/>
    <w:rsid w:val="00E83F81"/>
    <w:rsid w:val="00E86353"/>
    <w:rsid w:val="00EA6142"/>
    <w:rsid w:val="00EC7B43"/>
    <w:rsid w:val="00EF12DF"/>
    <w:rsid w:val="00EF72B5"/>
    <w:rsid w:val="00F05059"/>
    <w:rsid w:val="00F13429"/>
    <w:rsid w:val="00F14614"/>
    <w:rsid w:val="00F215A7"/>
    <w:rsid w:val="00F247DF"/>
    <w:rsid w:val="00F27BF6"/>
    <w:rsid w:val="00F65477"/>
    <w:rsid w:val="00F67014"/>
    <w:rsid w:val="00F76427"/>
    <w:rsid w:val="00F80659"/>
    <w:rsid w:val="00F814AE"/>
    <w:rsid w:val="00F81E84"/>
    <w:rsid w:val="00F81F0C"/>
    <w:rsid w:val="00F93712"/>
    <w:rsid w:val="00FB2B22"/>
    <w:rsid w:val="00FE6022"/>
    <w:rsid w:val="00FF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7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2034"/>
    <w:pPr>
      <w:ind w:left="720"/>
    </w:pPr>
  </w:style>
  <w:style w:type="character" w:styleId="Hyperlink">
    <w:name w:val="Hyperlink"/>
    <w:basedOn w:val="DefaultParagraphFont"/>
    <w:uiPriority w:val="99"/>
    <w:rsid w:val="00E736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publ/23-1-0-2689" TargetMode="External"/><Relationship Id="rId5" Type="http://schemas.openxmlformats.org/officeDocument/2006/relationships/hyperlink" Target="http://edu.convdocs.org/docs/262/index-809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248</TotalTime>
  <Pages>2</Pages>
  <Words>703</Words>
  <Characters>4013</Characters>
  <Application>Microsoft Office Outlook</Application>
  <DocSecurity>0</DocSecurity>
  <Lines>0</Lines>
  <Paragraphs>0</Paragraphs>
  <ScaleCrop>false</ScaleCrop>
  <Company>СОШ 64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Росток</dc:creator>
  <cp:keywords/>
  <dc:description/>
  <cp:lastModifiedBy>Школа</cp:lastModifiedBy>
  <cp:revision>9</cp:revision>
  <dcterms:created xsi:type="dcterms:W3CDTF">2014-02-04T04:50:00Z</dcterms:created>
  <dcterms:modified xsi:type="dcterms:W3CDTF">2014-02-08T07:58:00Z</dcterms:modified>
</cp:coreProperties>
</file>